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EndPr/>
      <w:sdtContent>
        <w:p w:rsidR="007832BB" w:rsidRDefault="00A17CE9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67B9F44A" wp14:editId="63DDB25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529455" cy="5343525"/>
                    <wp:effectExtent l="3810" t="0" r="3175" b="3175"/>
                    <wp:wrapNone/>
                    <wp:docPr id="8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9455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2BB" w:rsidRDefault="00C05F63" w:rsidP="00B25E93">
                                <w:pPr>
                                  <w:spacing w:after="0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Название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50B4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Что делать с подарком?</w:t>
                                    </w:r>
                                  </w:sdtContent>
                                </w:sdt>
                              </w:p>
                              <w:p w:rsidR="007832BB" w:rsidRDefault="00C05F63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Подзаголовок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17CE9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Памятка работнику Контрольно-счетной палаты Москвы</w:t>
                                    </w:r>
                                  </w:sdtContent>
                                </w:sdt>
                              </w:p>
                              <w:p w:rsidR="007832BB" w:rsidRDefault="003550B4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r w:rsidRPr="004369F9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 xml:space="preserve">Приказ от </w:t>
                                </w:r>
                                <w:r w:rsidR="004369F9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04.12.2019</w:t>
                                </w:r>
                                <w:r w:rsidRPr="004369F9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 xml:space="preserve"> № </w:t>
                                </w:r>
                                <w:r w:rsidR="004369F9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4369F9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8/01-05</w:t>
                                </w:r>
                              </w:p>
                              <w:p w:rsidR="003550B4" w:rsidRDefault="003550B4">
                                <w: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«</w:t>
                                </w:r>
                                <w:proofErr w:type="gramStart"/>
                                <w: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Об утверждении Положения о порядке сообщения отдельными категор</w:t>
                                </w:r>
                                <w:r w:rsidR="00DC5C7C"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ями лиц о получении подарка в связи с их должностным положением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0;width:356.65pt;height:420.75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" o:allowincell="f" filled="f" stroked="f">
                    <v:textbox>
                      <w:txbxContent>
                        <w:p w:rsidR="007832BB" w:rsidRDefault="004369F9" w:rsidP="00B25E93">
                          <w:pPr>
                            <w:spacing w:after="0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Название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50B4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Что делать с подарком?</w:t>
                              </w:r>
                            </w:sdtContent>
                          </w:sdt>
                        </w:p>
                        <w:p w:rsidR="007832BB" w:rsidRDefault="004369F9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Подзаголовок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17CE9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Памятка работнику Контрольно-счетной палаты Москвы</w:t>
                              </w:r>
                            </w:sdtContent>
                          </w:sdt>
                        </w:p>
                        <w:p w:rsidR="007832BB" w:rsidRDefault="003550B4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r w:rsidRPr="004369F9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 xml:space="preserve">Приказ от </w:t>
                          </w:r>
                          <w:r w:rsidR="004369F9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04.12.2019</w:t>
                          </w:r>
                          <w:r w:rsidRPr="004369F9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 xml:space="preserve"> № </w:t>
                          </w:r>
                          <w:r w:rsidR="004369F9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7</w:t>
                          </w:r>
                          <w:r w:rsidRPr="004369F9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8/01-05</w:t>
                          </w:r>
                        </w:p>
                        <w:p w:rsidR="003550B4" w:rsidRDefault="003550B4">
                          <w: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«</w:t>
                          </w:r>
                          <w:proofErr w:type="gramStart"/>
                          <w: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Об утверждении Положения о порядке сообщения отдельными категор</w:t>
                          </w:r>
                          <w:r w:rsidR="00DC5C7C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ями лиц о получении подарка в связи с их должностным положением</w:t>
                          </w:r>
                          <w:proofErr w:type="gramEnd"/>
                          <w: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»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4B0EBBCB" wp14:editId="0F4749F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685" t="36830" r="23495" b="36830"/>
                    <wp:wrapNone/>
                    <wp:docPr id="6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R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DMhn4R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kycUA&#10;AADbAAAADwAAAGRycy9kb3ducmV2LnhtbESP0WrCQBRE34X+w3ILfdONpbUSsxEpFXyo0lo/4Jq9&#10;JsHs3bC7mtSvdwXBx2FmzjDZvDeNOJPztWUF41ECgriwuuZSwe5vOZyC8AFZY2OZFPyTh3n+NMgw&#10;1bbjXzpvQykihH2KCqoQ2lRKX1Rk0I9sSxy9g3UGQ5SulNphF+Gmka9JMpEGa44LFbb0WVFx3J6M&#10;gq9l8b1qft53Yd+50+JytOtu86bUy3O/mIEI1IdH+N5eaQUf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WTJ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GbsMAAADbAAAADwAAAGRycy9kb3ducmV2LnhtbESPQYvCMBSE7wv+h/AEb2uqgrpdo1hB&#10;8KSsisveHs2zrTYvpYm2/nuzIHgcZuYbZrZoTSnuVLvCsoJBPwJBnFpdcKbgeFh/TkE4j6yxtEwK&#10;HuRgMe98zDDWtuEfuu99JgKEXYwKcu+rWEqX5mTQ9W1FHLyzrQ36IOtM6hqbADelHEbRWBosOCzk&#10;WNEqp/S6vxkFSfIVrezFNH/m5tenXTLa/m5ZqV63XX6D8NT6d/jV3mgFky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Mxm7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XtM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8LS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V7T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VacUAAADbAAAADwAAAGRycy9kb3ducmV2LnhtbESP0UrDQBRE3wv+w3IF35qNtVWJ3YRW&#10;EIpSotUPuGav2Wj2bprdpvHvu4LQx2FmzjDLYrStGKj3jWMF10kKgrhyuuFawcf70/QehA/IGlvH&#10;pOCXPBT5xWSJmXZHfqNhF2oRIewzVGBC6DIpfWXIok9cRxy9L9dbDFH2tdQ9HiPctnKWprfSYsNx&#10;wWBHj4aqn93BKli/rrx5/lyU6Yv93jfrUA7bm1Kpq8tx9QAi0BjO4f/2Riu4m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Vac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hVcQAAADbAAAADwAAAGRycy9kb3ducmV2LnhtbESP3WrCQBSE7wu+w3KE3jUbhVpJXaUq&#10;pSI0RO0DHLKnSWj2bMiu+Xl7VxB6OczMN8xqM5hadNS6yrKCWRSDIM6trrhQ8HP5fFmCcB5ZY22Z&#10;FIzkYLOePK0w0bbnE3VnX4gAYZeggtL7JpHS5SUZdJFtiIP3a1uDPsi2kLrFPsBNLedxvJAGKw4L&#10;JTa0Kyn/O1+NAlrKcbvfj6f+K0uz9PJ97PMrKvU8HT7eQXga/H/40T5oBW+vcP8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2FVxAAAANsAAAAPAAAAAAAAAAAA&#10;AAAAAKECAABkcnMvZG93bnJldi54bWxQSwUGAAAAAAQABAD5AAAAkgMAAAAA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UssUA&#10;AADbAAAADwAAAGRycy9kb3ducmV2LnhtbESPT2vCQBTE70K/w/KE3nSjRW2jq4j4p940LerxkX0m&#10;qdm3Ibtq+u3dQsHjMDO/YSazxpTiRrUrLCvodSMQxKnVBWcKvr9WnXcQziNrLC2Tgl9yMJu+tCYY&#10;a3vnPd0Sn4kAYRejgtz7KpbSpTkZdF1bEQfvbGuDPsg6k7rGe4CbUvajaCgNFhwWcqxokVN6Sa5G&#10;wfFty4v1cdV87DaHn+X6OihP2Vap13YzH4Pw1Phn+L/9qRWMhv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tSy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UrL8A&#10;AADbAAAADwAAAGRycy9kb3ducmV2LnhtbERPyarCMBTdC+8fwn3gTlMVB6pRHoIDIgUHcHtprm15&#10;zU1poq1/bxaCy8OZF6vWlOJJtSssKxj0IxDEqdUFZwqul01vBsJ5ZI2lZVLwIger5U9ngbG2DZ/o&#10;efaZCCHsYlSQe1/FUro0J4OubyviwN1tbdAHWGdS19iEcFPKYRRNpMGCQ0OOFa1zSv/PD6Og2PKg&#10;zQ678U1OjsmhSkePJmGlur/t3xyEp9Z/xR/3X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JSs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CEC6B4F" wp14:editId="54DD777C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3992880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3020" t="30480" r="31115" b="32385"/>
                    <wp:wrapNone/>
                    <wp:docPr id="6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F+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a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VbEF+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B97845">
            <w:br w:type="page"/>
          </w:r>
        </w:p>
      </w:sdtContent>
    </w:sdt>
    <w:p w:rsidR="007832BB" w:rsidRDefault="00C05F63" w:rsidP="00B25E93">
      <w:pPr>
        <w:pStyle w:val="a3"/>
        <w:spacing w:after="0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A17CE9">
            <w:rPr>
              <w:rFonts w:ascii="Century Schoolbook" w:hAnsi="Century Schoolbook"/>
              <w:noProof/>
              <w:color w:val="4F271C"/>
              <w:sz w:val="32"/>
              <w:szCs w:val="3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3992880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3020" t="30480" r="31115" b="32385"/>
                    <wp:wrapNone/>
                    <wp:docPr id="66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Dw8SbPWAgAAuw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rFonts w:asciiTheme="minorHAnsi" w:hAnsiTheme="minorHAnsi"/>
            <w:spacing w:val="0"/>
          </w:rPr>
          <w:alias w:val="Название"/>
          <w:tag w:val="Название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50B4">
            <w:rPr>
              <w:rFonts w:asciiTheme="minorHAnsi" w:hAnsiTheme="minorHAnsi"/>
              <w:spacing w:val="0"/>
            </w:rPr>
            <w:t>Что делать с подарком?</w:t>
          </w:r>
        </w:sdtContent>
      </w:sdt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Co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nbgCo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jUl1XHAQAACoLAAAOAAAAAAAAAAAAAAAAAC4CAABkcnMvZTJvRG9jLnhtbFBLAQItABQA&#10;BgAIAAAAIQCQ/EnS3AAAAAkBAAAPAAAAAAAAAAAAAAAAAHYGAABkcnMvZG93bnJldi54bWxQSwUG&#10;AAAAAAQABADzAAAAfwcAAAAA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yeHA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BH3QyeHAQAACoLAAAOAAAAAAAAAAAAAAAAAC4CAABkcnMvZTJvRG9jLnhtbFBLAQItABQA&#10;BgAIAAAAIQCQ/EnS3AAAAAkBAAAPAAAAAAAAAAAAAAAAAHYGAABkcnMvZG93bnJldi54bWxQSwUG&#10;AAAAAAQABADzAAAAfw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rYFgQAACoLAAAOAAAAZHJzL2Uyb0RvYy54bWzUVttu4zYQfS/QfyD4rliyLpaEKAvflBZI&#10;u4umRZ9pibqglKiSdOS06L93SFq242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M1rY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onE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A5onon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8Ezlc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lEHg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0R+UQeBAAAKg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GbNGUE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TGQ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cxNsTGQQAACoLAAAOAAAAAAAAAAAAAAAAAC4CAABkcnMvZTJvRG9jLnhtbFBLAQItABQABgAI&#10;AAAAIQCQ/EnS3AAAAAkBAAAPAAAAAAAAAAAAAAAAAHMGAABkcnMvZG93bnJldi54bWxQSwUGAAAA&#10;AAQABADzAAAAfA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eeHA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1BIeeHAQAACoLAAAOAAAAAAAAAAAAAAAAAC4CAABkcnMvZTJvRG9jLnhtbFBLAQItABQA&#10;BgAIAAAAIQCQ/EnS3AAAAAkBAAAPAAAAAAAAAAAAAAAAAHYGAABkcnMvZG93bnJldi54bWxQSwUG&#10;AAAAAAQABADzAAAAfwcAAAAA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hb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6QohbHAQAACoLAAAOAAAAAAAAAAAAAAAAAC4CAABkcnMvZTJvRG9jLnhtbFBLAQItABQA&#10;BgAIAAAAIQCQ/EnS3AAAAAkBAAAPAAAAAAAAAAAAAAAAAHYGAABkcnMvZG93bnJldi54bWxQSwUG&#10;AAAAAAQABADzAAAAfw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OF7i8wbBAAAKgsAAA4AAAAAAAAAAAAAAAAALgIAAGRycy9lMm9Eb2MueG1sUEsBAi0AFAAG&#10;AAgAAAAhAJD8SdLcAAAACQEAAA8AAAAAAAAAAAAAAAAAdQYAAGRycy9kb3ducmV2LnhtbFBLBQYA&#10;AAAABAAEAPMAAAB+BwAAAAA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gcKwwbBAAAKgsAAA4AAAAAAAAAAAAAAAAALgIAAGRycy9lMm9Eb2MueG1sUEsBAi0AFAAG&#10;AAgAAAAhAJD8SdLcAAAACQEAAA8AAAAAAAAAAAAAAAAAdQYAAGRycy9kb3ducmV2LnhtbFBLBQYA&#10;AAAABAAEAPMAAAB+BwAAAAA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2&#10;8n1KFgQAACoLAAAOAAAAAAAAAAAAAAAAAC4CAABkcnMvZTJvRG9jLnhtbFBLAQItABQABgAIAAAA&#10;IQCQ/EnS3AAAAAkBAAAPAAAAAAAAAAAAAAAAAHAGAABkcnMvZG93bnJldi54bWxQSwUGAAAAAAQA&#10;BADzAAAAeQcAAAAA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21FA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FmNd&#10;t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xrMQA&#10;AADbAAAADwAAAGRycy9kb3ducmV2LnhtbESPQWsCMRSE74L/ITyhN826oJTVKMVikUKlVVt6fGye&#10;m9XNy5Kkuv57Uyj0OMzMN8x82dlGXMiH2rGC8SgDQVw6XXOl4LBfDx9BhIissXFMCm4UYLno9+ZY&#10;aHflD7rsYiUShEOBCkyMbSFlKA1ZDCPXEifv6LzFmKSvpPZ4TXDbyDzLptJizWnBYEsrQ+V592MV&#10;6OcXfn/9Dn6rjzh5M4f16fOrUeph0D3NQETq4n/4r73R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8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Q0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AOapDQ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pYMIA&#10;AADbAAAADwAAAGRycy9kb3ducmV2LnhtbERPTWsCMRC9F/ofwhR606xCxa5GkRalCBW1Kh6HzbjZ&#10;djNZklS3/94IQm/zeJ8znra2FmfyoXKsoNfNQBAXTldcKth9zTtDECEia6wdk4I/CjCdPD6MMdfu&#10;whs6b2MpUgiHHBWYGJtcylAYshi6riFO3Ml5izFBX0rt8ZLCbS37WTaQFitODQYbejNU/Gx/rQL9&#10;vuD18hj8Sp/w5dPs5t/7Q63U81M7G4GI1MZ/8d39odP8V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ql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G3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ID1xtx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9EsEA&#10;AADbAAAADwAAAGRycy9kb3ducmV2LnhtbERP22oCMRB9L/gPYQTfalZBKatRRLGUQqX1ho/DZtys&#10;biZLkur2702h0Lc5nOtM562txY18qBwrGPQzEMSF0xWXCva79fMLiBCRNdaOScEPBZjPOk9TzLW7&#10;8xfdtrEUKYRDjgpMjE0uZSgMWQx91xAn7uy8xZigL6X2eE/htpbDLBtLixWnBoMNLQ0V1+23VaBX&#10;r/z5fgp+o884+jD79eVwrJXqddvFBESkNv6L/9xvOs0fw+8v6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FPRL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GyGA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hkbIYBAAAKg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eisIA&#10;AADbAAAADwAAAGRycy9kb3ducmV2LnhtbERPTWsCMRC9F/ofwhR606wWpaxGkRalCBW1Kh6HzbjZ&#10;djNZklS3/94IQm/zeJ8znra2FmfyoXKsoNfNQBAXTldcKth9zTuvIEJE1lg7JgV/FGA6eXwYY67d&#10;hTd03sZSpBAOOSowMTa5lKEwZDF0XUOcuJPzFmOCvpTa4yWF21r2s2woLVacGgw29Gao+Nn+WgX6&#10;fcHr5TH4lT7h4NPs5t/7Q63U81M7G4GI1MZ/8d39odP8F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6K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fYBqIHwQAACc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A/c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3r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AD9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yW8SgYBAAAJAsAAA4AAAAAAAAAAAAAAAAALgIAAGRycy9lMm9Eb2MueG1sUEsBAi0AFAAGAAgA&#10;AAAhAJD8SdLcAAAACQEAAA8AAAAAAAAAAAAAAAAAcgYAAGRycy9kb3ducmV2LnhtbFBLBQYAAAAA&#10;BAAEAPMAAAB7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vsMA&#10;AADaAAAADwAAAGRycy9kb3ducmV2LnhtbESPQWsCMRSE74X+h/AKvWlWoVpWo0iLUoSKWhWPj81z&#10;s+3mZUlS3f57Iwg9DjPzDTOetrYWZ/Khcqyg181AEBdOV1wq2H3NO68gQkTWWDsmBX8UYDp5fBhj&#10;rt2FN3TexlIkCIccFZgYm1zKUBiyGLquIU7eyXmLMUlfSu3xkuC2lv0sG0iLFacFgw29GSp+tr9W&#10;gX5f8Hp5DH6lT/jyaXbz7/2hVur5qZ2NQERq43/43v7QCoZ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Ivs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w10:wrap anchorx="margin" anchory="margin"/>
              </v:group>
            </w:pict>
          </mc:Fallback>
        </mc:AlternateContent>
      </w:r>
      <w:r w:rsidR="00A17CE9">
        <w:rPr>
          <w:noProof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5523230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1905" r="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GwGQQAACQ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PuZGwGQQAACQLAAAOAAAAAAAAAAAAAAAAAC4CAABkcnMvZTJvRG9jLnhtbFBLAQItABQABgAI&#10;AAAAIQCQ/EnS3AAAAAkBAAAPAAAAAAAAAAAAAAAAAHMGAABkcnMvZG93bnJldi54bWxQSwUGAAAA&#10;AAQABADzAAAAfA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WycMA&#10;AADaAAAADwAAAGRycy9kb3ducmV2LnhtbESPQWsCMRSE74X+h/AKvWlWqV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Wy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dt>
      <w:sdtPr>
        <w:alias w:val="Подзаголовок"/>
        <w:tag w:val="Подзаголовок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832BB" w:rsidRDefault="00A17CE9" w:rsidP="00B25E93">
          <w:pPr>
            <w:pStyle w:val="a5"/>
            <w:spacing w:after="0"/>
          </w:pPr>
          <w:r>
            <w:t>Памятка работнику Контрольно-счетной палаты Москвы</w:t>
          </w:r>
        </w:p>
      </w:sdtContent>
    </w:sdt>
    <w:p w:rsidR="003550B4" w:rsidRPr="0073475F" w:rsidRDefault="003550B4" w:rsidP="00353770">
      <w:pPr>
        <w:autoSpaceDE w:val="0"/>
        <w:autoSpaceDN w:val="0"/>
        <w:adjustRightInd w:val="0"/>
        <w:spacing w:before="60" w:after="6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«Что делать с подарком?»</w:t>
      </w:r>
    </w:p>
    <w:p w:rsidR="001A36CB" w:rsidRPr="00B72C81" w:rsidRDefault="003550B4" w:rsidP="001A36CB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81">
        <w:rPr>
          <w:rFonts w:ascii="Times New Roman" w:eastAsia="Times New Roman" w:hAnsi="Times New Roman"/>
          <w:sz w:val="26"/>
          <w:szCs w:val="26"/>
          <w:lang w:eastAsia="ru-RU"/>
        </w:rPr>
        <w:t xml:space="preserve">Любой предмет, полученный в связи с </w:t>
      </w:r>
      <w:r w:rsidR="001A36C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22535C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исполнением </w:t>
      </w:r>
      <w:r w:rsidR="006C6CDD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</w:t>
      </w:r>
      <w:r w:rsidR="0022535C">
        <w:rPr>
          <w:rFonts w:ascii="Times New Roman" w:eastAsia="Times New Roman" w:hAnsi="Times New Roman"/>
          <w:sz w:val="26"/>
          <w:szCs w:val="26"/>
          <w:lang w:eastAsia="ru-RU"/>
        </w:rPr>
        <w:t>обязанностей</w:t>
      </w:r>
      <w:r w:rsidRPr="00B72C8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A36CB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</w:t>
      </w:r>
      <w:r w:rsidRPr="00B72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36CB">
        <w:rPr>
          <w:rFonts w:ascii="Times New Roman" w:eastAsia="Times New Roman" w:hAnsi="Times New Roman"/>
          <w:sz w:val="26"/>
          <w:szCs w:val="26"/>
          <w:lang w:eastAsia="ru-RU"/>
        </w:rPr>
        <w:t>цветов и ценных подарков, которые вручены в качестве поощрения (награды)</w:t>
      </w:r>
      <w:r w:rsidR="001A36CB"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подлежат обязательному </w:t>
      </w:r>
      <w:r w:rsidR="001A36CB" w:rsidRPr="00B72C81">
        <w:rPr>
          <w:rFonts w:ascii="Times New Roman" w:eastAsia="Times New Roman" w:hAnsi="Times New Roman"/>
          <w:sz w:val="26"/>
          <w:szCs w:val="26"/>
          <w:lang w:eastAsia="ru-RU"/>
        </w:rPr>
        <w:t>оформлению.</w:t>
      </w:r>
    </w:p>
    <w:tbl>
      <w:tblPr>
        <w:tblStyle w:val="af9"/>
        <w:tblpPr w:leftFromText="180" w:rightFromText="180" w:vertAnchor="text" w:horzAnchor="margin" w:tblpY="389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177BE" w:rsidTr="008177BE">
        <w:tc>
          <w:tcPr>
            <w:tcW w:w="9747" w:type="dxa"/>
          </w:tcPr>
          <w:p w:rsidR="008177BE" w:rsidRDefault="008177BE" w:rsidP="008177BE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Всегда сохраняйте чеки, квитанции, гарантийные талоны, </w:t>
            </w:r>
          </w:p>
          <w:p w:rsidR="008177BE" w:rsidRPr="00222249" w:rsidRDefault="008177BE" w:rsidP="008177BE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подтверждающие стоимость подарков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(в связи с их отсутствием, указать в уведомлении)</w:t>
            </w:r>
            <w:proofErr w:type="gramEnd"/>
          </w:p>
        </w:tc>
      </w:tr>
    </w:tbl>
    <w:p w:rsidR="003550B4" w:rsidRPr="0073475F" w:rsidRDefault="003550B4" w:rsidP="003550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Оформление подарк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</w:t>
      </w:r>
    </w:p>
    <w:p w:rsidR="003550B4" w:rsidRPr="0073475F" w:rsidRDefault="003550B4" w:rsidP="003550B4">
      <w:pPr>
        <w:pStyle w:val="af4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25E9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Заполнит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уведомление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двух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экз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емплярах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Приложить к уведомлению чеки, квитанции (при наличии). </w:t>
      </w:r>
    </w:p>
    <w:p w:rsidR="003550B4" w:rsidRPr="0073475F" w:rsidRDefault="003550B4" w:rsidP="003550B4">
      <w:pPr>
        <w:pStyle w:val="af4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B25E9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Переда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йте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уведомления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DC5C7C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службы и кадров 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DC5C7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делами (далее – УД):</w:t>
      </w:r>
    </w:p>
    <w:p w:rsidR="003550B4" w:rsidRDefault="00DC5C7C" w:rsidP="0022535C">
      <w:pPr>
        <w:pStyle w:val="af4"/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Новый Арбат</w:t>
      </w:r>
      <w:r w:rsidR="003550B4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, </w:t>
      </w: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36</w:t>
      </w:r>
      <w:r w:rsidR="003550B4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, этаж </w:t>
      </w: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</w:t>
      </w:r>
      <w:r w:rsidR="003550B4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3550B4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каб</w:t>
      </w:r>
      <w:proofErr w:type="spellEnd"/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3550B4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72</w:t>
      </w:r>
      <w:r w:rsidR="00B25E93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</w:t>
      </w:r>
    </w:p>
    <w:p w:rsidR="00853C9A" w:rsidRPr="00853C9A" w:rsidRDefault="00853C9A" w:rsidP="0022535C">
      <w:pPr>
        <w:pStyle w:val="af4"/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0"/>
        <w:rPr>
          <w:rFonts w:ascii="Times New Roman" w:eastAsia="Times New Roman" w:hAnsi="Times New Roman"/>
          <w:sz w:val="6"/>
          <w:szCs w:val="26"/>
          <w:u w:val="single"/>
          <w:lang w:eastAsia="ru-RU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C5C7C" w:rsidTr="00353770">
        <w:tc>
          <w:tcPr>
            <w:tcW w:w="5353" w:type="dxa"/>
            <w:vAlign w:val="center"/>
          </w:tcPr>
          <w:p w:rsidR="00DC5C7C" w:rsidRPr="00B25E93" w:rsidRDefault="00DC5C7C" w:rsidP="00DC5C7C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B25E9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Соколова</w:t>
            </w:r>
          </w:p>
          <w:p w:rsidR="00DC5C7C" w:rsidRPr="00B25E93" w:rsidRDefault="00DC5C7C" w:rsidP="00DC5C7C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B25E9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Лариса Николаевна</w:t>
            </w:r>
            <w:r w:rsidR="003550B4" w:rsidRPr="00B25E9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3550B4" w:rsidRPr="00353770" w:rsidRDefault="003550B4" w:rsidP="00DC5C7C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</w:pPr>
            <w:r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(</w:t>
            </w:r>
            <w:r w:rsidR="00DC5C7C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заместитель начальника управления</w:t>
            </w:r>
            <w:r w:rsidR="00353770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 xml:space="preserve"> делами</w:t>
            </w:r>
            <w:r w:rsidR="00DC5C7C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 xml:space="preserve"> - </w:t>
            </w:r>
            <w:r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начальник отдела</w:t>
            </w:r>
            <w:r w:rsidR="00353770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 xml:space="preserve"> государственной службы и кадров</w:t>
            </w:r>
            <w:r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)</w:t>
            </w:r>
          </w:p>
          <w:p w:rsidR="003550B4" w:rsidRPr="00F57AC4" w:rsidRDefault="00DC5C7C" w:rsidP="00DC5C7C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C7C"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>+7 495 690-85-88</w:t>
            </w:r>
          </w:p>
        </w:tc>
        <w:tc>
          <w:tcPr>
            <w:tcW w:w="4394" w:type="dxa"/>
          </w:tcPr>
          <w:p w:rsidR="0022535C" w:rsidRDefault="0022535C" w:rsidP="00B25E93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Яблочкина</w:t>
            </w:r>
          </w:p>
          <w:p w:rsidR="00DC5C7C" w:rsidRDefault="0022535C" w:rsidP="00B25E93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Ольга Евгеньевна</w:t>
            </w:r>
            <w:r w:rsidR="00DC5C7C" w:rsidRPr="00DC5C7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B25E93" w:rsidRPr="00353770" w:rsidRDefault="0022535C" w:rsidP="00B25E93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</w:pPr>
            <w:r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 xml:space="preserve"> </w:t>
            </w:r>
            <w:r w:rsidR="003550B4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(</w:t>
            </w:r>
            <w:r w:rsidR="00DC5C7C"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заместител</w:t>
            </w:r>
            <w:r w:rsidRPr="00353770">
              <w:rPr>
                <w:rFonts w:ascii="Times New Roman" w:eastAsia="Times New Roman" w:hAnsi="Times New Roman"/>
                <w:i/>
                <w:sz w:val="22"/>
                <w:szCs w:val="26"/>
                <w:lang w:eastAsia="ru-RU"/>
              </w:rPr>
              <w:t>ь начальника отдела государственной службы и кадров)</w:t>
            </w:r>
          </w:p>
          <w:p w:rsidR="003550B4" w:rsidRDefault="0022535C" w:rsidP="00B25E93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>+7 495 690-85-93</w:t>
            </w:r>
          </w:p>
        </w:tc>
      </w:tr>
    </w:tbl>
    <w:p w:rsidR="003550B4" w:rsidRPr="0073475F" w:rsidRDefault="003550B4" w:rsidP="00B25E93">
      <w:pPr>
        <w:pStyle w:val="af4"/>
        <w:autoSpaceDE w:val="0"/>
        <w:autoSpaceDN w:val="0"/>
        <w:adjustRightInd w:val="0"/>
        <w:spacing w:after="96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Один экземпляр с отметкой о регистрации возвращается Вам, другой – остается в УД.</w:t>
      </w:r>
    </w:p>
    <w:tbl>
      <w:tblPr>
        <w:tblStyle w:val="af9"/>
        <w:tblpPr w:leftFromText="180" w:rightFromText="180" w:vertAnchor="text" w:horzAnchor="margin" w:tblpXSpec="center" w:tblpY="-63"/>
        <w:tblW w:w="9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3550B4" w:rsidRPr="00D35C64" w:rsidTr="00B25E93">
        <w:trPr>
          <w:trHeight w:val="1026"/>
        </w:trPr>
        <w:tc>
          <w:tcPr>
            <w:tcW w:w="9673" w:type="dxa"/>
          </w:tcPr>
          <w:p w:rsidR="003550B4" w:rsidRPr="00222249" w:rsidRDefault="003550B4" w:rsidP="00AC3E58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22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подачи уведомления</w:t>
            </w:r>
          </w:p>
          <w:p w:rsidR="003550B4" w:rsidRPr="00222249" w:rsidRDefault="003550B4" w:rsidP="00AC3E58">
            <w:pPr>
              <w:pStyle w:val="af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10"/>
                <w:szCs w:val="26"/>
                <w:lang w:eastAsia="ru-RU"/>
              </w:rPr>
            </w:pPr>
          </w:p>
          <w:p w:rsidR="003550B4" w:rsidRDefault="00B25E93" w:rsidP="00853C9A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Не позднее</w:t>
            </w:r>
            <w:r w:rsidR="003550B4"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550B4" w:rsidRPr="0022224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3-х рабочих дней</w:t>
            </w:r>
            <w:r w:rsidR="003550B4"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с момента получения подарка или возвращения из командировки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работником</w:t>
            </w:r>
          </w:p>
          <w:p w:rsidR="00B25E93" w:rsidRPr="00222249" w:rsidRDefault="00B25E93" w:rsidP="00853C9A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Не позднее </w:t>
            </w:r>
            <w:r w:rsidRPr="00B25E9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следующего дня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после устранения причины</w:t>
            </w:r>
            <w:r w:rsidR="006C6CD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не зависящей от работника </w:t>
            </w:r>
          </w:p>
        </w:tc>
      </w:tr>
    </w:tbl>
    <w:p w:rsidR="00B25E93" w:rsidRDefault="00B25E93" w:rsidP="00B25E93">
      <w:pPr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Любой подарок</w:t>
      </w:r>
    </w:p>
    <w:p w:rsidR="003550B4" w:rsidRDefault="00B25E93" w:rsidP="00B25E93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</w:t>
      </w:r>
      <w:proofErr w:type="gramStart"/>
      <w:r w:rsidR="003550B4" w:rsidRPr="00B72C8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стоимость</w:t>
      </w:r>
      <w:proofErr w:type="gramEnd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которого</w:t>
      </w:r>
      <w:r w:rsidR="003550B4" w:rsidRPr="00B72C8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превыша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ет</w:t>
      </w:r>
      <w:r w:rsidR="003550B4" w:rsidRPr="00B72C8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3 тысячи рублей или неизвестна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)</w:t>
      </w:r>
      <w:r w:rsidR="003550B4" w:rsidRPr="00B72C8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6C6CDD" w:rsidRDefault="003550B4" w:rsidP="006C6CDD">
      <w:pPr>
        <w:shd w:val="clear" w:color="auto" w:fill="FFFFFF"/>
        <w:spacing w:after="0"/>
        <w:ind w:firstLine="357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йте</w:t>
      </w:r>
      <w:r w:rsidRPr="007347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на хранение </w:t>
      </w:r>
      <w:r w:rsidR="00853C9A">
        <w:rPr>
          <w:rFonts w:ascii="Times New Roman" w:eastAsia="Times New Roman" w:hAnsi="Times New Roman"/>
          <w:sz w:val="26"/>
          <w:szCs w:val="26"/>
          <w:lang w:eastAsia="ru-RU"/>
        </w:rPr>
        <w:t>материально-ответственному лицу КСП Москвы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3C9A" w:rsidRPr="00853C9A" w:rsidRDefault="00853C9A" w:rsidP="006C6CDD">
      <w:pPr>
        <w:shd w:val="clear" w:color="auto" w:fill="FFFFFF"/>
        <w:spacing w:after="0"/>
        <w:ind w:firstLine="357"/>
        <w:textAlignment w:val="center"/>
        <w:rPr>
          <w:rFonts w:ascii="Arial" w:eastAsia="Times New Roman" w:hAnsi="Arial" w:cs="Arial"/>
          <w:color w:val="auto"/>
          <w:sz w:val="21"/>
          <w:szCs w:val="21"/>
          <w:lang w:eastAsia="ru-RU"/>
        </w:rPr>
      </w:pPr>
      <w:proofErr w:type="spellStart"/>
      <w:r w:rsidRPr="006C6CD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Махову</w:t>
      </w:r>
      <w:proofErr w:type="spellEnd"/>
      <w:r w:rsidRPr="006C6CD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Андрею Геннадьевичу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тел.</w:t>
      </w:r>
      <w:r w:rsidRPr="00853C9A">
        <w:rPr>
          <w:rFonts w:ascii="Arial" w:eastAsia="Times New Roman" w:hAnsi="Arial" w:cs="Arial"/>
          <w:color w:val="auto"/>
          <w:sz w:val="21"/>
          <w:szCs w:val="21"/>
          <w:lang w:eastAsia="ru-RU"/>
        </w:rPr>
        <w:t>+7 495 690-</w:t>
      </w:r>
      <w:r w:rsidR="00152F9B">
        <w:rPr>
          <w:rFonts w:ascii="Arial" w:eastAsia="Times New Roman" w:hAnsi="Arial" w:cs="Arial"/>
          <w:color w:val="auto"/>
          <w:sz w:val="21"/>
          <w:szCs w:val="21"/>
          <w:lang w:eastAsia="ru-RU"/>
        </w:rPr>
        <w:t>87-33</w:t>
      </w:r>
    </w:p>
    <w:p w:rsidR="003550B4" w:rsidRPr="00853C9A" w:rsidRDefault="00B25E93" w:rsidP="006C6CDD">
      <w:pPr>
        <w:pStyle w:val="af4"/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Новый Арбат, 36, этаж </w:t>
      </w:r>
      <w:r w:rsidR="00853C9A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</w:t>
      </w:r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каб</w:t>
      </w:r>
      <w:proofErr w:type="spellEnd"/>
      <w:r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. </w:t>
      </w:r>
      <w:r w:rsidR="00853C9A" w:rsidRPr="00853C9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819</w:t>
      </w:r>
    </w:p>
    <w:tbl>
      <w:tblPr>
        <w:tblStyle w:val="af9"/>
        <w:tblpPr w:leftFromText="180" w:rightFromText="180" w:vertAnchor="text" w:horzAnchor="margin" w:tblpX="108" w:tblpY="342"/>
        <w:tblW w:w="9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3550B4" w:rsidRPr="00D35C64" w:rsidTr="008177BE">
        <w:trPr>
          <w:trHeight w:val="746"/>
        </w:trPr>
        <w:tc>
          <w:tcPr>
            <w:tcW w:w="9815" w:type="dxa"/>
            <w:vAlign w:val="center"/>
          </w:tcPr>
          <w:p w:rsidR="003550B4" w:rsidRDefault="003550B4" w:rsidP="008177BE">
            <w:pPr>
              <w:pStyle w:val="af4"/>
              <w:autoSpaceDE w:val="0"/>
              <w:autoSpaceDN w:val="0"/>
              <w:adjustRightInd w:val="0"/>
              <w:ind w:left="0" w:firstLine="360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22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сдачи подарка</w:t>
            </w:r>
          </w:p>
          <w:p w:rsidR="003550B4" w:rsidRPr="00222249" w:rsidRDefault="00B25E93" w:rsidP="008177BE">
            <w:pPr>
              <w:pStyle w:val="af4"/>
              <w:autoSpaceDE w:val="0"/>
              <w:autoSpaceDN w:val="0"/>
              <w:adjustRightInd w:val="0"/>
              <w:ind w:left="0" w:firstLine="360"/>
              <w:jc w:val="center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Не позднее</w:t>
            </w:r>
            <w:r w:rsidR="003550B4"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550B4" w:rsidRPr="0022224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5-ти рабочих дней</w:t>
            </w:r>
            <w:r w:rsidR="003550B4" w:rsidRPr="002222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с момента регистрации уведомления</w:t>
            </w:r>
          </w:p>
        </w:tc>
      </w:tr>
    </w:tbl>
    <w:p w:rsidR="003550B4" w:rsidRPr="0073475F" w:rsidRDefault="003550B4" w:rsidP="003550B4">
      <w:pPr>
        <w:pStyle w:val="af4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подарка оформляется актом приема-передачи подарка. </w:t>
      </w:r>
    </w:p>
    <w:p w:rsidR="003550B4" w:rsidRPr="0073475F" w:rsidRDefault="003550B4" w:rsidP="00A17CE9">
      <w:pPr>
        <w:pStyle w:val="af4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акта с отметкой передается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Вам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и хранится вместе с копией уведомления. </w:t>
      </w:r>
    </w:p>
    <w:p w:rsidR="00A17CE9" w:rsidRPr="00A17CE9" w:rsidRDefault="00A17CE9" w:rsidP="00A17CE9">
      <w:pPr>
        <w:pStyle w:val="af4"/>
        <w:autoSpaceDE w:val="0"/>
        <w:autoSpaceDN w:val="0"/>
        <w:adjustRightInd w:val="0"/>
        <w:spacing w:before="360" w:after="120" w:line="240" w:lineRule="auto"/>
        <w:ind w:left="0" w:firstLine="360"/>
        <w:jc w:val="center"/>
        <w:outlineLvl w:val="0"/>
        <w:rPr>
          <w:rFonts w:ascii="Times New Roman" w:eastAsia="Times New Roman" w:hAnsi="Times New Roman"/>
          <w:b/>
          <w:i/>
          <w:sz w:val="10"/>
          <w:szCs w:val="10"/>
          <w:lang w:eastAsia="ru-RU"/>
        </w:rPr>
      </w:pPr>
    </w:p>
    <w:p w:rsidR="003550B4" w:rsidRPr="0073475F" w:rsidRDefault="003550B4" w:rsidP="00A17CE9">
      <w:pPr>
        <w:pStyle w:val="af4"/>
        <w:autoSpaceDE w:val="0"/>
        <w:autoSpaceDN w:val="0"/>
        <w:adjustRightInd w:val="0"/>
        <w:spacing w:after="120" w:line="240" w:lineRule="auto"/>
        <w:ind w:left="0" w:firstLine="360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Возврат подарка</w:t>
      </w:r>
    </w:p>
    <w:p w:rsidR="003550B4" w:rsidRPr="00222249" w:rsidRDefault="00853C9A" w:rsidP="00A17CE9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по </w:t>
      </w:r>
      <w:r w:rsidR="006C6CDD">
        <w:rPr>
          <w:rFonts w:ascii="Times New Roman" w:eastAsia="Times New Roman" w:hAnsi="Times New Roman"/>
          <w:sz w:val="26"/>
          <w:szCs w:val="26"/>
          <w:lang w:eastAsia="ru-RU"/>
        </w:rPr>
        <w:t>нефинансовым активам</w:t>
      </w:r>
      <w:r w:rsidR="003550B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оценку стоимости полученного подарка.</w:t>
      </w:r>
    </w:p>
    <w:p w:rsidR="003550B4" w:rsidRPr="0073475F" w:rsidRDefault="003550B4" w:rsidP="00A17CE9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Если подар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стоит менее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3 тысяч рублей,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Вам 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>по акту приема-передачи.</w:t>
      </w:r>
    </w:p>
    <w:p w:rsidR="003550B4" w:rsidRDefault="003550B4" w:rsidP="00A17CE9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стоимость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превысила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3 тысячи рублей,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r w:rsidRPr="0073475F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выкупить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подарок.</w:t>
      </w:r>
    </w:p>
    <w:p w:rsidR="007832BB" w:rsidRPr="00A17CE9" w:rsidRDefault="003550B4" w:rsidP="003550B4">
      <w:pPr>
        <w:pStyle w:val="af4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A17CE9">
        <w:rPr>
          <w:rFonts w:ascii="Times New Roman" w:eastAsia="Times New Roman" w:hAnsi="Times New Roman"/>
          <w:sz w:val="26"/>
          <w:szCs w:val="26"/>
          <w:lang w:eastAsia="ru-RU"/>
        </w:rPr>
        <w:t>Невыкупленный подарок выставляется на торги</w:t>
      </w:r>
      <w:r w:rsidR="00853C9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17CE9">
        <w:rPr>
          <w:rFonts w:ascii="Times New Roman" w:eastAsia="Times New Roman" w:hAnsi="Times New Roman"/>
          <w:sz w:val="26"/>
          <w:szCs w:val="26"/>
          <w:lang w:eastAsia="ru-RU"/>
        </w:rPr>
        <w:t>пе</w:t>
      </w:r>
      <w:r w:rsidR="00853C9A">
        <w:rPr>
          <w:rFonts w:ascii="Times New Roman" w:eastAsia="Times New Roman" w:hAnsi="Times New Roman"/>
          <w:sz w:val="26"/>
          <w:szCs w:val="26"/>
          <w:lang w:eastAsia="ru-RU"/>
        </w:rPr>
        <w:t>редается на благотворительность или уничтожается.</w:t>
      </w:r>
    </w:p>
    <w:sectPr w:rsidR="007832BB" w:rsidRPr="00A17CE9" w:rsidSect="00C05F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675" w:right="992" w:bottom="567" w:left="1276" w:header="284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C5" w:rsidRDefault="000D7FC5">
      <w:pPr>
        <w:spacing w:after="0" w:line="240" w:lineRule="auto"/>
      </w:pPr>
      <w:r>
        <w:separator/>
      </w:r>
    </w:p>
  </w:endnote>
  <w:endnote w:type="continuationSeparator" w:id="0">
    <w:p w:rsidR="000D7FC5" w:rsidRDefault="000D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3" w:rsidRDefault="00C05F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B97845">
    <w:pPr>
      <w:pStyle w:val="ac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C05F63">
      <w:rPr>
        <w:noProof/>
      </w:rPr>
      <w:t>1</w:t>
    </w:r>
    <w:r>
      <w:rPr>
        <w:noProof/>
      </w:rPr>
      <w:fldChar w:fldCharType="end"/>
    </w:r>
    <w:r>
      <w:t xml:space="preserve"> </w:t>
    </w:r>
    <w:r w:rsidR="00A17CE9">
      <w:rPr>
        <w:noProof/>
        <w:lang w:eastAsia="ru-RU"/>
      </w:rPr>
      <mc:AlternateContent>
        <mc:Choice Requires="wps">
          <w:drawing>
            <wp:inline distT="0" distB="0" distL="0" distR="0" wp14:anchorId="5A4E18BC" wp14:editId="0117D79E">
              <wp:extent cx="91440" cy="91440"/>
              <wp:effectExtent l="26670" t="26670" r="24765" b="24765"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8IQ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FW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3" w:rsidRDefault="00C05F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C5" w:rsidRDefault="000D7FC5">
      <w:pPr>
        <w:spacing w:after="0" w:line="240" w:lineRule="auto"/>
      </w:pPr>
      <w:r>
        <w:separator/>
      </w:r>
    </w:p>
  </w:footnote>
  <w:footnote w:type="continuationSeparator" w:id="0">
    <w:p w:rsidR="000D7FC5" w:rsidRDefault="000D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3" w:rsidRDefault="00C05F6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7832BB" w:rsidRDefault="00C05F63" w:rsidP="00A17CE9">
    <w:pPr>
      <w:pStyle w:val="ae"/>
      <w:jc w:val="right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9-12-17T00:00:00Z">
          <w:dateFormat w:val="d.M.yyyy"/>
          <w:lid w:val="ru-RU"/>
          <w:storeMappedDataAs w:val="dateTime"/>
          <w:calendar w:val="gregorian"/>
        </w:date>
      </w:sdtPr>
      <w:sdtEndPr/>
      <w:sdtContent>
        <w:r>
          <w:t>17.12.2019</w:t>
        </w:r>
      </w:sdtContent>
    </w:sdt>
    <w:r w:rsidR="00A17CE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4E524" wp14:editId="6C67845F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77550"/>
              <wp:effectExtent l="6350" t="13970" r="12700" b="1524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775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6.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mn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3" w:rsidRDefault="00C05F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1DF2112A"/>
    <w:multiLevelType w:val="hybridMultilevel"/>
    <w:tmpl w:val="4F362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916F2A"/>
    <w:multiLevelType w:val="hybridMultilevel"/>
    <w:tmpl w:val="B5F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141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B4"/>
    <w:rsid w:val="000D7FC5"/>
    <w:rsid w:val="00152F9B"/>
    <w:rsid w:val="001A36CB"/>
    <w:rsid w:val="0022535C"/>
    <w:rsid w:val="002D3605"/>
    <w:rsid w:val="00340CEF"/>
    <w:rsid w:val="00353770"/>
    <w:rsid w:val="003550B4"/>
    <w:rsid w:val="004369F9"/>
    <w:rsid w:val="00585745"/>
    <w:rsid w:val="006534E3"/>
    <w:rsid w:val="006B7456"/>
    <w:rsid w:val="006C6CDD"/>
    <w:rsid w:val="007832BB"/>
    <w:rsid w:val="007F66B1"/>
    <w:rsid w:val="008177BE"/>
    <w:rsid w:val="00853C9A"/>
    <w:rsid w:val="00A17CE9"/>
    <w:rsid w:val="00B25E93"/>
    <w:rsid w:val="00B9504D"/>
    <w:rsid w:val="00B97845"/>
    <w:rsid w:val="00C05F63"/>
    <w:rsid w:val="00DC5C7C"/>
    <w:rsid w:val="00E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a">
    <w:name w:val="Normal"/>
    <w:qFormat/>
    <w:rPr>
      <w:rFonts w:eastAsiaTheme="minorEastAsia"/>
      <w:color w:val="414751" w:themeColor="text2" w:themeShade="BF"/>
      <w:sz w:val="20"/>
      <w:szCs w:val="20"/>
      <w:lang w:val="ru-RU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eastAsiaTheme="minorEastAsia" w:hAnsi="Tahoma"/>
      <w:color w:val="414751" w:themeColor="text2" w:themeShade="BF"/>
      <w:sz w:val="16"/>
      <w:szCs w:val="16"/>
      <w:lang w:val="ru-RU"/>
    </w:rPr>
  </w:style>
  <w:style w:type="character" w:styleId="a9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color w:val="414751" w:themeColor="text2" w:themeShade="BF"/>
      <w:sz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color w:val="414751" w:themeColor="text2" w:themeShade="BF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14751" w:themeColor="text2" w:themeShade="BF"/>
      <w:sz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color w:val="E65B01" w:themeColor="accent1" w:themeShade="BF"/>
      <w:sz w:val="20"/>
    </w:rPr>
  </w:style>
  <w:style w:type="character" w:styleId="af3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f8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table" w:styleId="af9">
    <w:name w:val="Table Grid"/>
    <w:basedOn w:val="a1"/>
    <w:uiPriority w:val="59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a">
    <w:name w:val="Normal"/>
    <w:qFormat/>
    <w:rPr>
      <w:rFonts w:eastAsiaTheme="minorEastAsia"/>
      <w:color w:val="414751" w:themeColor="text2" w:themeShade="BF"/>
      <w:sz w:val="20"/>
      <w:szCs w:val="20"/>
      <w:lang w:val="ru-RU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eastAsiaTheme="minorEastAsia" w:hAnsi="Tahoma"/>
      <w:color w:val="414751" w:themeColor="text2" w:themeShade="BF"/>
      <w:sz w:val="16"/>
      <w:szCs w:val="16"/>
      <w:lang w:val="ru-RU"/>
    </w:rPr>
  </w:style>
  <w:style w:type="character" w:styleId="a9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color w:val="414751" w:themeColor="text2" w:themeShade="BF"/>
      <w:sz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color w:val="414751" w:themeColor="text2" w:themeShade="BF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14751" w:themeColor="text2" w:themeShade="BF"/>
      <w:sz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color w:val="E65B01" w:themeColor="accent1" w:themeShade="BF"/>
      <w:sz w:val="20"/>
    </w:rPr>
  </w:style>
  <w:style w:type="character" w:styleId="af3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f8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table" w:styleId="af9">
    <w:name w:val="Table Grid"/>
    <w:basedOn w:val="a1"/>
    <w:uiPriority w:val="59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24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89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36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lochkina_OE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2019-12-17T00:00:00</PublishDate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069BFE4-FACD-4641-9257-A0D313A4B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Что делать с подарком?</vt:lpstr>
      <vt:lpstr/>
      <vt:lpstr>Heading 1</vt:lpstr>
      <vt:lpstr>    Heading 2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 с подарком?</dc:title>
  <dc:subject>Памятка работнику Контрольно-счетной палаты Москвы</dc:subject>
  <dc:creator>Яблочкина Ольга Евгеньевна</dc:creator>
  <cp:lastModifiedBy>Яковлева Екатерина В</cp:lastModifiedBy>
  <cp:revision>7</cp:revision>
  <cp:lastPrinted>2019-11-20T12:15:00Z</cp:lastPrinted>
  <dcterms:created xsi:type="dcterms:W3CDTF">2019-11-20T12:13:00Z</dcterms:created>
  <dcterms:modified xsi:type="dcterms:W3CDTF">2019-12-17T12:15:00Z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